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E0" w:rsidRDefault="00EE73E0" w:rsidP="00F43112">
      <w:pPr>
        <w:jc w:val="right"/>
        <w:rPr>
          <w:color w:val="000000"/>
        </w:rPr>
      </w:pPr>
    </w:p>
    <w:p w:rsidR="00EE73E0" w:rsidRDefault="00EE73E0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EE73E0" w:rsidRDefault="00EE73E0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EE73E0" w:rsidRPr="0057581D" w:rsidRDefault="00EE73E0" w:rsidP="00F43112">
      <w:pPr>
        <w:pStyle w:val="Heading"/>
        <w:jc w:val="center"/>
        <w:rPr>
          <w:color w:val="000000"/>
          <w:u w:val="single"/>
        </w:rPr>
      </w:pPr>
      <w:r w:rsidRPr="0057581D">
        <w:rPr>
          <w:color w:val="000000"/>
          <w:u w:val="single"/>
        </w:rPr>
        <w:t>Развитие сферы культуры и спорта Коськовского сельского поселения на 2014-201</w:t>
      </w:r>
      <w:r>
        <w:rPr>
          <w:color w:val="000000"/>
          <w:u w:val="single"/>
        </w:rPr>
        <w:t>7</w:t>
      </w:r>
      <w:r w:rsidRPr="0057581D">
        <w:rPr>
          <w:color w:val="000000"/>
          <w:u w:val="single"/>
        </w:rPr>
        <w:t xml:space="preserve"> годы</w:t>
      </w:r>
    </w:p>
    <w:p w:rsidR="00EE73E0" w:rsidRDefault="00EE73E0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EE73E0" w:rsidRDefault="00EE73E0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EE73E0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Default="00EE73E0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57581D" w:rsidRDefault="00EE73E0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Default="00EE73E0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57581D" w:rsidRDefault="00EE73E0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Default="00EE73E0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EE73E0" w:rsidRDefault="00EE73E0" w:rsidP="00F43112">
      <w:pPr>
        <w:jc w:val="center"/>
        <w:rPr>
          <w:color w:val="000000"/>
        </w:rPr>
      </w:pPr>
    </w:p>
    <w:p w:rsidR="00EE73E0" w:rsidRPr="00F43112" w:rsidRDefault="00EE73E0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поселения, МУ «Коськовский ДЦ»</w:t>
      </w:r>
    </w:p>
    <w:p w:rsidR="00EE73E0" w:rsidRDefault="00EE73E0" w:rsidP="00F43112">
      <w:pPr>
        <w:jc w:val="center"/>
        <w:rPr>
          <w:color w:val="000000"/>
        </w:rPr>
      </w:pPr>
      <w:r>
        <w:rPr>
          <w:color w:val="000000"/>
        </w:rPr>
        <w:t xml:space="preserve">наименование ответственного исполнителя </w:t>
      </w:r>
    </w:p>
    <w:p w:rsidR="00EE73E0" w:rsidRDefault="00EE73E0" w:rsidP="00F43112">
      <w:pPr>
        <w:jc w:val="both"/>
        <w:rPr>
          <w:color w:val="000000"/>
        </w:rPr>
      </w:pPr>
    </w:p>
    <w:tbl>
      <w:tblPr>
        <w:tblW w:w="1528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965"/>
        <w:gridCol w:w="3240"/>
        <w:gridCol w:w="1260"/>
        <w:gridCol w:w="720"/>
        <w:gridCol w:w="720"/>
        <w:gridCol w:w="1260"/>
        <w:gridCol w:w="1040"/>
        <w:gridCol w:w="1300"/>
        <w:gridCol w:w="720"/>
        <w:gridCol w:w="720"/>
        <w:gridCol w:w="1260"/>
        <w:gridCol w:w="1080"/>
      </w:tblGrid>
      <w:tr w:rsidR="00EE73E0" w:rsidRPr="00F43112" w:rsidTr="003D137E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jc w:val="center"/>
              <w:rPr>
                <w:color w:val="000000"/>
              </w:rPr>
            </w:pPr>
            <w:r w:rsidRPr="00F43112">
              <w:rPr>
                <w:vanish/>
                <w:color w:val="000000"/>
                <w:sz w:val="22"/>
                <w:szCs w:val="22"/>
              </w:rPr>
              <w:t>#G0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>Наименование подпрограммы (при ее наличии)</w:t>
            </w: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Мероприятия, входящие в план мероприятий программы (подпрограммы)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EE73E0" w:rsidRPr="00F43112" w:rsidRDefault="00EE73E0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план на 201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EE73E0" w:rsidRPr="00F43112" w:rsidRDefault="00EE73E0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факт за 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квартал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  <w:r w:rsidRPr="00F43112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F43112">
              <w:rPr>
                <w:b/>
                <w:color w:val="000000"/>
                <w:sz w:val="22"/>
                <w:szCs w:val="22"/>
              </w:rPr>
              <w:t>г.</w:t>
            </w:r>
          </w:p>
        </w:tc>
      </w:tr>
      <w:tr w:rsidR="00EE73E0" w:rsidTr="003D137E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Default="00EE73E0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Default="00EE73E0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Default="00EE73E0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Default="00EE73E0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Default="00EE73E0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Default="00EE73E0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</w:tr>
      <w:tr w:rsidR="00EE73E0" w:rsidRPr="00F43112" w:rsidTr="003D137E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F43112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F431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</w:tr>
      <w:tr w:rsidR="00EE73E0" w:rsidRPr="00F43112" w:rsidTr="003D137E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12 </w:t>
            </w:r>
          </w:p>
        </w:tc>
      </w:tr>
      <w:tr w:rsidR="00EE73E0" w:rsidRPr="00F43112" w:rsidTr="003D137E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tabs>
                <w:tab w:val="center" w:pos="8121"/>
                <w:tab w:val="left" w:pos="9456"/>
              </w:tabs>
            </w:pPr>
            <w:r w:rsidRPr="00F43112">
              <w:rPr>
                <w:sz w:val="22"/>
                <w:szCs w:val="22"/>
              </w:rPr>
              <w:t xml:space="preserve"> Создание условий для организации досуга 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Default="00EE73E0" w:rsidP="00D55DEE">
            <w:pPr>
              <w:rPr>
                <w:color w:val="000000"/>
              </w:rPr>
            </w:pPr>
          </w:p>
          <w:p w:rsidR="00EE73E0" w:rsidRPr="00F43112" w:rsidRDefault="00EE73E0" w:rsidP="00D55D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3166700,00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Default="00EE73E0" w:rsidP="00197084">
            <w:pPr>
              <w:rPr>
                <w:color w:val="000000"/>
              </w:rPr>
            </w:pPr>
          </w:p>
          <w:p w:rsidR="00EE73E0" w:rsidRPr="00F43112" w:rsidRDefault="00EE73E0" w:rsidP="001970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3166700,00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Default="00EE73E0" w:rsidP="00197084">
            <w:pPr>
              <w:rPr>
                <w:color w:val="000000"/>
              </w:rPr>
            </w:pPr>
          </w:p>
          <w:p w:rsidR="00EE73E0" w:rsidRPr="00F43112" w:rsidRDefault="00EE73E0" w:rsidP="001970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1515651,89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Default="00EE73E0" w:rsidP="00197084">
            <w:pPr>
              <w:rPr>
                <w:color w:val="000000"/>
              </w:rPr>
            </w:pPr>
          </w:p>
          <w:p w:rsidR="00EE73E0" w:rsidRPr="00F43112" w:rsidRDefault="00EE73E0" w:rsidP="001970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1515651,89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EE73E0" w:rsidRPr="00F43112" w:rsidTr="003D137E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381794,00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1970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381794,00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1970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162920,09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1970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162920,09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EE73E0" w:rsidRPr="00F43112" w:rsidTr="003D137E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F43112">
            <w:pPr>
              <w:suppressAutoHyphens/>
              <w:rPr>
                <w:b/>
                <w:bCs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b/>
                <w:bCs/>
                <w:sz w:val="22"/>
                <w:szCs w:val="22"/>
              </w:rPr>
              <w:t>Развитие физической культуры и спорта в Коськовском сельском поселении</w:t>
            </w:r>
          </w:p>
          <w:p w:rsidR="00EE73E0" w:rsidRPr="00F43112" w:rsidRDefault="00EE73E0" w:rsidP="00F43112">
            <w:pPr>
              <w:rPr>
                <w:b/>
                <w:color w:val="000000"/>
              </w:rPr>
            </w:pPr>
            <w:r w:rsidRPr="00F43112">
              <w:rPr>
                <w:b/>
                <w:bCs/>
                <w:sz w:val="22"/>
                <w:szCs w:val="22"/>
              </w:rPr>
              <w:t>на 2014 –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F43112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300106,00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1970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300106,00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1970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121939,52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1970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121939,52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EE73E0" w:rsidRPr="00F43112" w:rsidTr="003D137E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Default="00EE73E0" w:rsidP="00D55D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3848600,00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Default="00EE73E0" w:rsidP="00197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3848600,00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Default="00EE73E0" w:rsidP="00197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1800511,50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Default="00EE73E0" w:rsidP="001970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1800511,50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3E0" w:rsidRPr="00F43112" w:rsidRDefault="00EE73E0" w:rsidP="00D55DE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E73E0" w:rsidRDefault="00EE73E0" w:rsidP="003D137E">
      <w:pPr>
        <w:rPr>
          <w:szCs w:val="20"/>
        </w:rPr>
      </w:pPr>
    </w:p>
    <w:p w:rsidR="00EE73E0" w:rsidRDefault="00EE73E0" w:rsidP="003D137E">
      <w:pPr>
        <w:rPr>
          <w:szCs w:val="20"/>
        </w:rPr>
      </w:pPr>
      <w:r>
        <w:rPr>
          <w:szCs w:val="20"/>
        </w:rPr>
        <w:t xml:space="preserve">   </w:t>
      </w:r>
    </w:p>
    <w:p w:rsidR="00EE73E0" w:rsidRDefault="00EE73E0" w:rsidP="003D137E">
      <w:pPr>
        <w:rPr>
          <w:szCs w:val="20"/>
        </w:rPr>
      </w:pPr>
      <w:r>
        <w:rPr>
          <w:szCs w:val="20"/>
        </w:rPr>
        <w:t xml:space="preserve">                           Глава администрации                                   М.А. Степанов                                    Гл. бухгалтер                                 Н.Н. Боровская</w:t>
      </w:r>
    </w:p>
    <w:p w:rsidR="00EE73E0" w:rsidRDefault="00EE73E0" w:rsidP="00F43112">
      <w:pPr>
        <w:ind w:firstLine="225"/>
        <w:jc w:val="both"/>
        <w:rPr>
          <w:color w:val="000000"/>
        </w:rPr>
      </w:pPr>
    </w:p>
    <w:p w:rsidR="00EE73E0" w:rsidRPr="00F43112" w:rsidRDefault="00EE73E0" w:rsidP="00F43112">
      <w:pPr>
        <w:rPr>
          <w:szCs w:val="20"/>
        </w:rPr>
      </w:pPr>
    </w:p>
    <w:sectPr w:rsidR="00EE73E0" w:rsidRPr="00F43112" w:rsidSect="003D137E">
      <w:pgSz w:w="16838" w:h="11906" w:orient="landscape"/>
      <w:pgMar w:top="794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3E0" w:rsidRDefault="00EE73E0">
      <w:r>
        <w:separator/>
      </w:r>
    </w:p>
  </w:endnote>
  <w:endnote w:type="continuationSeparator" w:id="0">
    <w:p w:rsidR="00EE73E0" w:rsidRDefault="00EE7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3E0" w:rsidRDefault="00EE73E0">
      <w:r>
        <w:separator/>
      </w:r>
    </w:p>
  </w:footnote>
  <w:footnote w:type="continuationSeparator" w:id="0">
    <w:p w:rsidR="00EE73E0" w:rsidRDefault="00EE7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6pt;height:21.6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B4824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20CD"/>
    <w:rsid w:val="0019453D"/>
    <w:rsid w:val="00194558"/>
    <w:rsid w:val="00194D2C"/>
    <w:rsid w:val="00197084"/>
    <w:rsid w:val="001A0285"/>
    <w:rsid w:val="001A242A"/>
    <w:rsid w:val="001A3F9D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137E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07E8C"/>
    <w:rsid w:val="00512CD3"/>
    <w:rsid w:val="0051486D"/>
    <w:rsid w:val="0052331D"/>
    <w:rsid w:val="005249E8"/>
    <w:rsid w:val="0052520E"/>
    <w:rsid w:val="00534B4E"/>
    <w:rsid w:val="00534D8A"/>
    <w:rsid w:val="00537643"/>
    <w:rsid w:val="00540547"/>
    <w:rsid w:val="0054073C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179C"/>
    <w:rsid w:val="005F3E8D"/>
    <w:rsid w:val="006076BD"/>
    <w:rsid w:val="00607E30"/>
    <w:rsid w:val="00610A49"/>
    <w:rsid w:val="00612491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252C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37DD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964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0F39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7E2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E73E0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12AF1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3170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232</Words>
  <Characters>1326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borovskaja-n-n</cp:lastModifiedBy>
  <cp:revision>3</cp:revision>
  <cp:lastPrinted>2015-07-14T11:21:00Z</cp:lastPrinted>
  <dcterms:created xsi:type="dcterms:W3CDTF">2015-07-14T09:46:00Z</dcterms:created>
  <dcterms:modified xsi:type="dcterms:W3CDTF">2015-07-14T11:21:00Z</dcterms:modified>
</cp:coreProperties>
</file>